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CA1C76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</w:t>
      </w:r>
      <w:r w:rsidR="00CA1C76">
        <w:rPr>
          <w:rFonts w:ascii="Times New Roman" w:hAnsi="Times New Roman"/>
        </w:rPr>
        <w:t xml:space="preserve">swoją kandydaturę na stanowisko </w:t>
      </w:r>
      <w:r w:rsidR="00CA1C76">
        <w:rPr>
          <w:rFonts w:ascii="Times New Roman" w:hAnsi="Times New Roman"/>
          <w:b/>
        </w:rPr>
        <w:t xml:space="preserve">Specjalisty reintegracji społecznej- psychologa                        </w:t>
      </w:r>
      <w:r w:rsidR="00CA1C76">
        <w:rPr>
          <w:rFonts w:ascii="Times New Roman" w:hAnsi="Times New Roman"/>
        </w:rPr>
        <w:t xml:space="preserve"> w projekcie „Nowe szanse- lepsza przyszłość”  realizowanego w ramach Regionalnego Programu Operacyjnego Województwa Podkarpackiego na lata 2014-2020 Oś Priorytetowa VIII Integracja społeczna,  działanie 8.1 Aktywna integracja osób zagrożonych ubóstwem lub wykluczeniem społecznym.</w:t>
      </w:r>
    </w:p>
    <w:p w:rsidR="009E01C5" w:rsidRPr="00380B13" w:rsidRDefault="009E01C5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380B13" w:rsidRDefault="009E01C5" w:rsidP="00326B3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26B3C" w:rsidRPr="00326B3C" w:rsidRDefault="00326B3C" w:rsidP="00326B3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F8" w:rsidRDefault="00DC03F8" w:rsidP="007D3EDB">
      <w:r>
        <w:separator/>
      </w:r>
    </w:p>
  </w:endnote>
  <w:endnote w:type="continuationSeparator" w:id="0">
    <w:p w:rsidR="00DC03F8" w:rsidRDefault="00DC03F8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F8" w:rsidRDefault="00DC03F8" w:rsidP="007D3EDB">
      <w:r>
        <w:separator/>
      </w:r>
    </w:p>
  </w:footnote>
  <w:footnote w:type="continuationSeparator" w:id="0">
    <w:p w:rsidR="00DC03F8" w:rsidRDefault="00DC03F8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26B3C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6F47BD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A51F5A"/>
    <w:rsid w:val="00A80D82"/>
    <w:rsid w:val="00AE5167"/>
    <w:rsid w:val="00B07260"/>
    <w:rsid w:val="00B7014E"/>
    <w:rsid w:val="00B879C6"/>
    <w:rsid w:val="00BD01C1"/>
    <w:rsid w:val="00CA1C76"/>
    <w:rsid w:val="00CE1EA8"/>
    <w:rsid w:val="00D1282E"/>
    <w:rsid w:val="00D1765E"/>
    <w:rsid w:val="00D542F5"/>
    <w:rsid w:val="00D718AB"/>
    <w:rsid w:val="00D8125C"/>
    <w:rsid w:val="00D93FF5"/>
    <w:rsid w:val="00DC03F8"/>
    <w:rsid w:val="00DF20AB"/>
    <w:rsid w:val="00E2498D"/>
    <w:rsid w:val="00E553D7"/>
    <w:rsid w:val="00E56FC6"/>
    <w:rsid w:val="00E77B2B"/>
    <w:rsid w:val="00E96ED3"/>
    <w:rsid w:val="00E975EF"/>
    <w:rsid w:val="00EB4696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27F2B-CC4E-4501-9C1F-9C83632B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6</cp:revision>
  <cp:lastPrinted>2016-10-21T13:19:00Z</cp:lastPrinted>
  <dcterms:created xsi:type="dcterms:W3CDTF">2018-07-14T11:01:00Z</dcterms:created>
  <dcterms:modified xsi:type="dcterms:W3CDTF">2019-05-31T11:41:00Z</dcterms:modified>
</cp:coreProperties>
</file>